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CD" w:rsidRPr="00FC6DA4" w:rsidRDefault="008555CD" w:rsidP="008555CD">
      <w:pPr>
        <w:jc w:val="center"/>
        <w:rPr>
          <w:rFonts w:ascii="Calibri" w:eastAsia="ＭＳ 明朝" w:hAnsi="Calibri" w:cs="Arial"/>
          <w:b/>
          <w:kern w:val="2"/>
          <w:sz w:val="28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91884" wp14:editId="10BE8627">
                <wp:simplePos x="0" y="0"/>
                <wp:positionH relativeFrom="column">
                  <wp:posOffset>-581025</wp:posOffset>
                </wp:positionH>
                <wp:positionV relativeFrom="paragraph">
                  <wp:posOffset>-181610</wp:posOffset>
                </wp:positionV>
                <wp:extent cx="2703195" cy="1628775"/>
                <wp:effectExtent l="0" t="0" r="649605" b="9525"/>
                <wp:wrapNone/>
                <wp:docPr id="5" name="線吹き出し 2 (枠付き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1628775"/>
                        </a:xfrm>
                        <a:prstGeom prst="borderCallout2">
                          <a:avLst>
                            <a:gd name="adj1" fmla="val 7977"/>
                            <a:gd name="adj2" fmla="val 103199"/>
                            <a:gd name="adj3" fmla="val 7977"/>
                            <a:gd name="adj4" fmla="val 117574"/>
                            <a:gd name="adj5" fmla="val 26153"/>
                            <a:gd name="adj6" fmla="val 12351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5CD" w:rsidRPr="00CD680A" w:rsidRDefault="008555CD" w:rsidP="008555CD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CD680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Author(s) and affiliation(s)</w:t>
                            </w:r>
                          </w:p>
                          <w:p w:rsidR="008555CD" w:rsidRPr="00CD680A" w:rsidRDefault="008555CD" w:rsidP="008555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680A">
                              <w:rPr>
                                <w:rFonts w:ascii="Calibri" w:hAnsi="Calibri" w:cs="ＭＳ 明朝" w:hint="eastAsia"/>
                              </w:rPr>
                              <w:t xml:space="preserve">(1) </w:t>
                            </w:r>
                            <w:r w:rsidRPr="00C9524F">
                              <w:rPr>
                                <w:rFonts w:ascii="Calibri" w:hAnsi="Calibri"/>
                              </w:rPr>
                              <w:t>Please underline the presenting author.</w:t>
                            </w:r>
                          </w:p>
                          <w:p w:rsidR="008555CD" w:rsidRPr="005C5EF4" w:rsidRDefault="008555CD" w:rsidP="008555CD">
                            <w:pPr>
                              <w:rPr>
                                <w:rFonts w:ascii="Calibri" w:hAnsi="Calibri" w:cs="ＭＳ 明朝"/>
                              </w:rPr>
                            </w:pPr>
                            <w:r w:rsidRPr="00CD680A">
                              <w:rPr>
                                <w:rFonts w:ascii="Calibri" w:hAnsi="Calibri" w:cs="ＭＳ 明朝" w:hint="eastAsia"/>
                              </w:rPr>
                              <w:t>(2)</w:t>
                            </w:r>
                            <w:r w:rsidRPr="005C5EF4">
                              <w:t xml:space="preserve"> </w:t>
                            </w:r>
                            <w:r w:rsidRPr="005C5EF4">
                              <w:rPr>
                                <w:rFonts w:ascii="Calibri" w:hAnsi="Calibri" w:cs="ＭＳ 明朝"/>
                              </w:rPr>
                              <w:t>Title, author</w:t>
                            </w:r>
                            <w:r>
                              <w:rPr>
                                <w:rFonts w:ascii="Calibri" w:hAnsi="Calibri" w:cs="ＭＳ 明朝"/>
                              </w:rPr>
                              <w:t xml:space="preserve">s’ </w:t>
                            </w:r>
                            <w:r w:rsidRPr="005C5EF4">
                              <w:rPr>
                                <w:rFonts w:ascii="Calibri" w:hAnsi="Calibri" w:cs="ＭＳ 明朝"/>
                              </w:rPr>
                              <w:t>names, and affiliations should be centered.</w:t>
                            </w:r>
                          </w:p>
                          <w:p w:rsidR="008555CD" w:rsidRPr="005C5EF4" w:rsidRDefault="008555CD" w:rsidP="008555CD">
                            <w:pPr>
                              <w:rPr>
                                <w:rFonts w:ascii="Calibri" w:hAnsi="Calibri" w:cs="ＭＳ 明朝"/>
                              </w:rPr>
                            </w:pPr>
                            <w:r w:rsidRPr="00CD680A">
                              <w:rPr>
                                <w:rFonts w:ascii="Calibri" w:hAnsi="Calibri" w:cs="ＭＳ 明朝" w:hint="eastAsia"/>
                              </w:rPr>
                              <w:t>(</w:t>
                            </w:r>
                            <w:r>
                              <w:rPr>
                                <w:rFonts w:ascii="Calibri" w:hAnsi="Calibri" w:cs="ＭＳ 明朝"/>
                              </w:rPr>
                              <w:t>3</w:t>
                            </w:r>
                            <w:r w:rsidRPr="00CD680A">
                              <w:rPr>
                                <w:rFonts w:ascii="Calibri" w:hAnsi="Calibri" w:cs="ＭＳ 明朝" w:hint="eastAsia"/>
                              </w:rPr>
                              <w:t>)</w:t>
                            </w:r>
                            <w:r>
                              <w:rPr>
                                <w:rFonts w:ascii="Calibri" w:hAnsi="Calibri" w:cs="ＭＳ 明朝"/>
                              </w:rPr>
                              <w:t xml:space="preserve"> </w:t>
                            </w:r>
                            <w:r w:rsidRPr="00CD680A">
                              <w:rPr>
                                <w:rFonts w:ascii="Calibri" w:hAnsi="Calibri" w:cs="ＭＳ 明朝" w:hint="eastAsia"/>
                              </w:rPr>
                              <w:t>Use</w:t>
                            </w:r>
                            <w:r w:rsidRPr="00CD680A">
                              <w:rPr>
                                <w:rFonts w:ascii="Calibri" w:hAnsi="Calibri" w:cs="ＭＳ 明朝"/>
                              </w:rPr>
                              <w:t xml:space="preserve"> superscript</w:t>
                            </w:r>
                            <w:r>
                              <w:rPr>
                                <w:rFonts w:ascii="Calibri" w:hAnsi="Calibri" w:cs="ＭＳ 明朝"/>
                              </w:rPr>
                              <w:t>s</w:t>
                            </w:r>
                            <w:r w:rsidRPr="00CD680A">
                              <w:rPr>
                                <w:rFonts w:ascii="Calibri" w:hAnsi="Calibri" w:cs="ＭＳ 明朝"/>
                              </w:rPr>
                              <w:t xml:space="preserve"> (such as</w:t>
                            </w:r>
                            <w:r w:rsidRPr="00CD680A">
                              <w:rPr>
                                <w:rFonts w:ascii="Calibri" w:hAnsi="Calibri" w:cs="Arial" w:hint="eastAsia"/>
                                <w:sz w:val="24"/>
                                <w:vertAlign w:val="superscript"/>
                              </w:rPr>
                              <w:t>1</w:t>
                            </w:r>
                            <w:r w:rsidRPr="00CD680A">
                              <w:rPr>
                                <w:rFonts w:ascii="Calibri" w:hAnsi="Calibri" w:cs="ＭＳ 明朝"/>
                              </w:rPr>
                              <w:t>) after each co-author’s name and affiliation</w:t>
                            </w:r>
                            <w:r w:rsidRPr="00CD680A">
                              <w:rPr>
                                <w:rFonts w:ascii="Calibri" w:hAnsi="Calibri" w:cs="ＭＳ 明朝" w:hint="eastAsia"/>
                              </w:rPr>
                              <w:t>,</w:t>
                            </w:r>
                            <w:r>
                              <w:rPr>
                                <w:rFonts w:ascii="Calibri" w:hAnsi="Calibri" w:cs="ＭＳ 明朝" w:hint="eastAsia"/>
                              </w:rPr>
                              <w:t xml:space="preserve"> </w:t>
                            </w:r>
                            <w:r w:rsidRPr="00CD680A">
                              <w:rPr>
                                <w:rFonts w:ascii="Calibri" w:hAnsi="Calibri" w:cs="ＭＳ 明朝" w:hint="eastAsia"/>
                              </w:rPr>
                              <w:t>when</w:t>
                            </w:r>
                            <w:r w:rsidRPr="00CD680A">
                              <w:rPr>
                                <w:rFonts w:ascii="Calibri" w:hAnsi="Calibri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ＭＳ 明朝" w:hint="eastAsia"/>
                              </w:rPr>
                              <w:t>he/she</w:t>
                            </w:r>
                            <w:r w:rsidRPr="00CD680A">
                              <w:rPr>
                                <w:rFonts w:ascii="Calibri" w:hAnsi="Calibri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ＭＳ 明朝" w:hint="eastAsia"/>
                              </w:rPr>
                              <w:t>belongs to</w:t>
                            </w:r>
                            <w:r w:rsidRPr="00CD680A">
                              <w:rPr>
                                <w:rFonts w:ascii="Calibri" w:hAnsi="Calibri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ＭＳ 明朝" w:hint="eastAsia"/>
                              </w:rPr>
                              <w:t xml:space="preserve">an </w:t>
                            </w:r>
                            <w:r w:rsidRPr="00CD680A">
                              <w:rPr>
                                <w:rFonts w:ascii="Calibri" w:hAnsi="Calibri" w:cs="ＭＳ 明朝"/>
                              </w:rPr>
                              <w:t>affiliation</w:t>
                            </w:r>
                            <w:r>
                              <w:rPr>
                                <w:rFonts w:ascii="Calibri" w:hAnsi="Calibri" w:cs="ＭＳ 明朝" w:hint="eastAsia"/>
                              </w:rPr>
                              <w:t xml:space="preserve"> other than IMR.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9188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-45.75pt;margin-top:-14.3pt;width:212.8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" adj="26680,5649,25396,1723,22291,1723" filled="f" strokecolor="red">
                <v:stroke dashstyle="longDash"/>
                <v:textbox inset="5.85pt,.7pt,5.85pt,.7pt">
                  <w:txbxContent>
                    <w:p w:rsidR="008555CD" w:rsidRPr="00CD680A" w:rsidRDefault="008555CD" w:rsidP="008555CD">
                      <w:pPr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CD680A">
                        <w:rPr>
                          <w:rFonts w:ascii="Calibri" w:hAnsi="Calibri"/>
                          <w:b/>
                          <w:color w:val="FF0000"/>
                        </w:rPr>
                        <w:t>Author(s) and affiliation(s)</w:t>
                      </w:r>
                    </w:p>
                    <w:p w:rsidR="008555CD" w:rsidRPr="00CD680A" w:rsidRDefault="008555CD" w:rsidP="008555CD">
                      <w:pPr>
                        <w:rPr>
                          <w:rFonts w:ascii="Calibri" w:hAnsi="Calibri"/>
                        </w:rPr>
                      </w:pPr>
                      <w:r w:rsidRPr="00CD680A">
                        <w:rPr>
                          <w:rFonts w:ascii="Calibri" w:hAnsi="Calibri" w:cs="ＭＳ 明朝" w:hint="eastAsia"/>
                        </w:rPr>
                        <w:t xml:space="preserve">(1) </w:t>
                      </w:r>
                      <w:r w:rsidRPr="00C9524F">
                        <w:rPr>
                          <w:rFonts w:ascii="Calibri" w:hAnsi="Calibri"/>
                        </w:rPr>
                        <w:t>Please underline the presenting author.</w:t>
                      </w:r>
                    </w:p>
                    <w:p w:rsidR="008555CD" w:rsidRPr="005C5EF4" w:rsidRDefault="008555CD" w:rsidP="008555CD">
                      <w:pPr>
                        <w:rPr>
                          <w:rFonts w:ascii="Calibri" w:hAnsi="Calibri" w:cs="ＭＳ 明朝"/>
                        </w:rPr>
                      </w:pPr>
                      <w:r w:rsidRPr="00CD680A">
                        <w:rPr>
                          <w:rFonts w:ascii="Calibri" w:hAnsi="Calibri" w:cs="ＭＳ 明朝" w:hint="eastAsia"/>
                        </w:rPr>
                        <w:t>(2)</w:t>
                      </w:r>
                      <w:r w:rsidRPr="005C5EF4">
                        <w:t xml:space="preserve"> </w:t>
                      </w:r>
                      <w:r w:rsidRPr="005C5EF4">
                        <w:rPr>
                          <w:rFonts w:ascii="Calibri" w:hAnsi="Calibri" w:cs="ＭＳ 明朝"/>
                        </w:rPr>
                        <w:t>Title, author</w:t>
                      </w:r>
                      <w:r>
                        <w:rPr>
                          <w:rFonts w:ascii="Calibri" w:hAnsi="Calibri" w:cs="ＭＳ 明朝"/>
                        </w:rPr>
                        <w:t xml:space="preserve">s’ </w:t>
                      </w:r>
                      <w:r w:rsidRPr="005C5EF4">
                        <w:rPr>
                          <w:rFonts w:ascii="Calibri" w:hAnsi="Calibri" w:cs="ＭＳ 明朝"/>
                        </w:rPr>
                        <w:t>names, and affiliations should be centered.</w:t>
                      </w:r>
                    </w:p>
                    <w:p w:rsidR="008555CD" w:rsidRPr="005C5EF4" w:rsidRDefault="008555CD" w:rsidP="008555CD">
                      <w:pPr>
                        <w:rPr>
                          <w:rFonts w:ascii="Calibri" w:hAnsi="Calibri" w:cs="ＭＳ 明朝"/>
                        </w:rPr>
                      </w:pPr>
                      <w:r w:rsidRPr="00CD680A">
                        <w:rPr>
                          <w:rFonts w:ascii="Calibri" w:hAnsi="Calibri" w:cs="ＭＳ 明朝" w:hint="eastAsia"/>
                        </w:rPr>
                        <w:t>(</w:t>
                      </w:r>
                      <w:r>
                        <w:rPr>
                          <w:rFonts w:ascii="Calibri" w:hAnsi="Calibri" w:cs="ＭＳ 明朝"/>
                        </w:rPr>
                        <w:t>3</w:t>
                      </w:r>
                      <w:r w:rsidRPr="00CD680A">
                        <w:rPr>
                          <w:rFonts w:ascii="Calibri" w:hAnsi="Calibri" w:cs="ＭＳ 明朝" w:hint="eastAsia"/>
                        </w:rPr>
                        <w:t>)</w:t>
                      </w:r>
                      <w:r>
                        <w:rPr>
                          <w:rFonts w:ascii="Calibri" w:hAnsi="Calibri" w:cs="ＭＳ 明朝"/>
                        </w:rPr>
                        <w:t xml:space="preserve"> </w:t>
                      </w:r>
                      <w:r w:rsidRPr="00CD680A">
                        <w:rPr>
                          <w:rFonts w:ascii="Calibri" w:hAnsi="Calibri" w:cs="ＭＳ 明朝" w:hint="eastAsia"/>
                        </w:rPr>
                        <w:t>Use</w:t>
                      </w:r>
                      <w:r w:rsidRPr="00CD680A">
                        <w:rPr>
                          <w:rFonts w:ascii="Calibri" w:hAnsi="Calibri" w:cs="ＭＳ 明朝"/>
                        </w:rPr>
                        <w:t xml:space="preserve"> superscript</w:t>
                      </w:r>
                      <w:r>
                        <w:rPr>
                          <w:rFonts w:ascii="Calibri" w:hAnsi="Calibri" w:cs="ＭＳ 明朝"/>
                        </w:rPr>
                        <w:t>s</w:t>
                      </w:r>
                      <w:r w:rsidRPr="00CD680A">
                        <w:rPr>
                          <w:rFonts w:ascii="Calibri" w:hAnsi="Calibri" w:cs="ＭＳ 明朝"/>
                        </w:rPr>
                        <w:t xml:space="preserve"> (such as</w:t>
                      </w:r>
                      <w:r w:rsidRPr="00CD680A">
                        <w:rPr>
                          <w:rFonts w:ascii="Calibri" w:hAnsi="Calibri" w:cs="Arial" w:hint="eastAsia"/>
                          <w:sz w:val="24"/>
                          <w:vertAlign w:val="superscript"/>
                        </w:rPr>
                        <w:t>1</w:t>
                      </w:r>
                      <w:r w:rsidRPr="00CD680A">
                        <w:rPr>
                          <w:rFonts w:ascii="Calibri" w:hAnsi="Calibri" w:cs="ＭＳ 明朝"/>
                        </w:rPr>
                        <w:t>) after each co-author’s name and affiliation</w:t>
                      </w:r>
                      <w:r w:rsidRPr="00CD680A">
                        <w:rPr>
                          <w:rFonts w:ascii="Calibri" w:hAnsi="Calibri" w:cs="ＭＳ 明朝" w:hint="eastAsia"/>
                        </w:rPr>
                        <w:t>,</w:t>
                      </w:r>
                      <w:r>
                        <w:rPr>
                          <w:rFonts w:ascii="Calibri" w:hAnsi="Calibri" w:cs="ＭＳ 明朝" w:hint="eastAsia"/>
                        </w:rPr>
                        <w:t xml:space="preserve"> </w:t>
                      </w:r>
                      <w:r w:rsidRPr="00CD680A">
                        <w:rPr>
                          <w:rFonts w:ascii="Calibri" w:hAnsi="Calibri" w:cs="ＭＳ 明朝" w:hint="eastAsia"/>
                        </w:rPr>
                        <w:t>when</w:t>
                      </w:r>
                      <w:r w:rsidRPr="00CD680A">
                        <w:rPr>
                          <w:rFonts w:ascii="Calibri" w:hAnsi="Calibri" w:cs="ＭＳ 明朝"/>
                        </w:rPr>
                        <w:t xml:space="preserve"> </w:t>
                      </w:r>
                      <w:r>
                        <w:rPr>
                          <w:rFonts w:ascii="Calibri" w:hAnsi="Calibri" w:cs="ＭＳ 明朝" w:hint="eastAsia"/>
                        </w:rPr>
                        <w:t>he/she</w:t>
                      </w:r>
                      <w:r w:rsidRPr="00CD680A">
                        <w:rPr>
                          <w:rFonts w:ascii="Calibri" w:hAnsi="Calibri" w:cs="ＭＳ 明朝"/>
                        </w:rPr>
                        <w:t xml:space="preserve"> </w:t>
                      </w:r>
                      <w:r>
                        <w:rPr>
                          <w:rFonts w:ascii="Calibri" w:hAnsi="Calibri" w:cs="ＭＳ 明朝" w:hint="eastAsia"/>
                        </w:rPr>
                        <w:t>belongs to</w:t>
                      </w:r>
                      <w:r w:rsidRPr="00CD680A">
                        <w:rPr>
                          <w:rFonts w:ascii="Calibri" w:hAnsi="Calibri" w:cs="ＭＳ 明朝"/>
                        </w:rPr>
                        <w:t xml:space="preserve"> </w:t>
                      </w:r>
                      <w:r>
                        <w:rPr>
                          <w:rFonts w:ascii="Calibri" w:hAnsi="Calibri" w:cs="ＭＳ 明朝" w:hint="eastAsia"/>
                        </w:rPr>
                        <w:t xml:space="preserve">an </w:t>
                      </w:r>
                      <w:r w:rsidRPr="00CD680A">
                        <w:rPr>
                          <w:rFonts w:ascii="Calibri" w:hAnsi="Calibri" w:cs="ＭＳ 明朝"/>
                        </w:rPr>
                        <w:t>affiliation</w:t>
                      </w:r>
                      <w:r>
                        <w:rPr>
                          <w:rFonts w:ascii="Calibri" w:hAnsi="Calibri" w:cs="ＭＳ 明朝" w:hint="eastAsia"/>
                        </w:rPr>
                        <w:t xml:space="preserve"> other than IMR.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45EE" wp14:editId="7BE0AB67">
                <wp:simplePos x="0" y="0"/>
                <wp:positionH relativeFrom="column">
                  <wp:posOffset>2003425</wp:posOffset>
                </wp:positionH>
                <wp:positionV relativeFrom="paragraph">
                  <wp:posOffset>-490855</wp:posOffset>
                </wp:positionV>
                <wp:extent cx="4341495" cy="30099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CD" w:rsidRPr="00543BBF" w:rsidRDefault="008555CD" w:rsidP="008555CD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Abstract Format</w:t>
                            </w: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DD6E33">
                              <w:rPr>
                                <w:sz w:val="20"/>
                              </w:rPr>
                              <w:t xml:space="preserve">DOWNLOAD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template fr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m </w:t>
                            </w:r>
                            <w:r w:rsidRPr="008845DF">
                              <w:rPr>
                                <w:sz w:val="20"/>
                              </w:rPr>
                              <w:t>the application website</w:t>
                            </w:r>
                            <w:r w:rsidRPr="00DD6E33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sz w:val="20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D4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57.75pt;margin-top:-38.65pt;width:341.8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" stroked="f">
                <v:textbox style="mso-fit-shape-to-text:t">
                  <w:txbxContent>
                    <w:p w:rsidR="008555CD" w:rsidRPr="00543BBF" w:rsidRDefault="008555CD" w:rsidP="008555CD">
                      <w:pPr>
                        <w:pStyle w:val="af2"/>
                      </w:pPr>
                      <w:r>
                        <w:rPr>
                          <w:rFonts w:hint="eastAsia"/>
                        </w:rPr>
                        <w:t>Abstract Format</w:t>
                      </w:r>
                      <w:r>
                        <w:rPr>
                          <w:sz w:val="20"/>
                        </w:rPr>
                        <w:t>（</w:t>
                      </w:r>
                      <w:r w:rsidRPr="00DD6E33">
                        <w:rPr>
                          <w:sz w:val="20"/>
                        </w:rPr>
                        <w:t xml:space="preserve">DOWNLOAD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template fr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m </w:t>
                      </w:r>
                      <w:r w:rsidRPr="008845DF">
                        <w:rPr>
                          <w:sz w:val="20"/>
                        </w:rPr>
                        <w:t>the application website</w:t>
                      </w:r>
                      <w:r w:rsidRPr="00DD6E33">
                        <w:rPr>
                          <w:sz w:val="20"/>
                        </w:rPr>
                        <w:t>.</w:t>
                      </w:r>
                      <w:r>
                        <w:rPr>
                          <w:rFonts w:eastAsia="SimSun"/>
                          <w:sz w:val="20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C6DA4">
        <w:rPr>
          <w:rFonts w:ascii="Calibri" w:eastAsia="ＭＳ 明朝" w:hAnsi="Calibri" w:cs="Arial"/>
          <w:b/>
          <w:kern w:val="2"/>
          <w:sz w:val="28"/>
          <w:szCs w:val="24"/>
        </w:rPr>
        <w:t>T</w:t>
      </w:r>
      <w:r w:rsidRPr="00FC6DA4">
        <w:rPr>
          <w:rFonts w:ascii="Calibri" w:eastAsia="ＭＳ 明朝" w:hAnsi="Calibri" w:cs="Arial" w:hint="eastAsia"/>
          <w:b/>
          <w:kern w:val="2"/>
          <w:sz w:val="28"/>
          <w:szCs w:val="24"/>
        </w:rPr>
        <w:t>itle</w:t>
      </w:r>
      <w:r w:rsidRPr="00FC6DA4">
        <w:rPr>
          <w:rFonts w:ascii="Calibri" w:eastAsia="ＭＳ 明朝" w:hAnsi="Calibri" w:cs="Arial"/>
          <w:b/>
          <w:kern w:val="2"/>
          <w:sz w:val="28"/>
          <w:szCs w:val="24"/>
        </w:rPr>
        <w:t>-</w:t>
      </w:r>
      <w:r w:rsidRPr="00FC6DA4">
        <w:rPr>
          <w:rFonts w:ascii="Calibri" w:eastAsia="ＭＳ 明朝" w:hAnsi="Calibri" w:cs="Arial" w:hint="eastAsia"/>
          <w:b/>
          <w:kern w:val="2"/>
          <w:sz w:val="28"/>
          <w:szCs w:val="24"/>
        </w:rPr>
        <w:t>SMS</w:t>
      </w:r>
      <w:r w:rsidRPr="00FC6DA4">
        <w:rPr>
          <w:rFonts w:ascii="Calibri" w:eastAsia="ＭＳ 明朝" w:hAnsi="Calibri" w:cs="Arial"/>
          <w:b/>
          <w:kern w:val="2"/>
          <w:sz w:val="28"/>
          <w:szCs w:val="24"/>
        </w:rPr>
        <w:t>2018 template -</w:t>
      </w:r>
      <w:r>
        <w:rPr>
          <w:rFonts w:ascii="Calibri" w:eastAsia="ＭＳ 明朝" w:hAnsi="Calibri" w:cs="Arial"/>
          <w:b/>
          <w:kern w:val="2"/>
          <w:sz w:val="28"/>
          <w:szCs w:val="24"/>
        </w:rPr>
        <w:t>14</w:t>
      </w:r>
      <w:bookmarkStart w:id="0" w:name="_GoBack"/>
      <w:bookmarkEnd w:id="0"/>
      <w:r w:rsidRPr="00FC6DA4">
        <w:rPr>
          <w:rFonts w:ascii="Calibri" w:eastAsia="ＭＳ 明朝" w:hAnsi="Calibri" w:cs="Arial"/>
          <w:b/>
          <w:kern w:val="2"/>
          <w:sz w:val="28"/>
          <w:szCs w:val="24"/>
        </w:rPr>
        <w:t>pt-Calibri- Bold type</w:t>
      </w:r>
    </w:p>
    <w:p w:rsidR="008555CD" w:rsidRPr="00FC6DA4" w:rsidRDefault="008555CD" w:rsidP="008555CD">
      <w:pPr>
        <w:widowControl w:val="0"/>
        <w:spacing w:after="0" w:line="240" w:lineRule="auto"/>
        <w:jc w:val="center"/>
        <w:rPr>
          <w:rFonts w:ascii="Calibri" w:eastAsia="ＭＳ 明朝" w:hAnsi="Calibri" w:cs="Arial"/>
          <w:kern w:val="2"/>
          <w:sz w:val="24"/>
          <w:vertAlign w:val="superscript"/>
        </w:rPr>
      </w:pPr>
      <w:r w:rsidRPr="00FC6DA4">
        <w:rPr>
          <w:rFonts w:ascii="Calibri" w:eastAsia="ＭＳ 明朝" w:hAnsi="Calibri" w:cs="Arial"/>
          <w:kern w:val="2"/>
          <w:sz w:val="24"/>
          <w:u w:val="single"/>
        </w:rPr>
        <w:t>I. Tohoku</w:t>
      </w:r>
      <w:r w:rsidRPr="00FC6DA4">
        <w:rPr>
          <w:rFonts w:ascii="Calibri" w:eastAsia="ＭＳ 明朝" w:hAnsi="Calibri" w:cs="Arial"/>
          <w:kern w:val="2"/>
          <w:sz w:val="24"/>
        </w:rPr>
        <w:t>, S. Kinzoku</w:t>
      </w:r>
      <w:r w:rsidRPr="00FC6DA4">
        <w:rPr>
          <w:rFonts w:ascii="Calibri" w:eastAsia="ＭＳ 明朝" w:hAnsi="Calibri" w:cs="Arial" w:hint="eastAsia"/>
          <w:kern w:val="2"/>
          <w:sz w:val="24"/>
          <w:vertAlign w:val="superscript"/>
        </w:rPr>
        <w:t>1</w:t>
      </w:r>
      <w:r w:rsidRPr="00FC6DA4">
        <w:rPr>
          <w:rFonts w:ascii="Calibri" w:eastAsia="ＭＳ 明朝" w:hAnsi="Calibri" w:cs="Arial"/>
          <w:kern w:val="2"/>
          <w:sz w:val="24"/>
        </w:rPr>
        <w:t>，</w:t>
      </w:r>
      <w:r w:rsidRPr="00FC6DA4">
        <w:rPr>
          <w:rFonts w:ascii="Calibri" w:eastAsia="ＭＳ 明朝" w:hAnsi="Calibri" w:cs="Arial"/>
          <w:kern w:val="2"/>
          <w:sz w:val="24"/>
        </w:rPr>
        <w:t>S. Zairyou</w:t>
      </w:r>
      <w:r w:rsidRPr="00FC6DA4">
        <w:rPr>
          <w:rFonts w:ascii="Calibri" w:eastAsia="ＭＳ 明朝" w:hAnsi="Calibri" w:cs="Arial" w:hint="eastAsia"/>
          <w:kern w:val="2"/>
          <w:sz w:val="24"/>
          <w:vertAlign w:val="superscript"/>
        </w:rPr>
        <w:t>2</w:t>
      </w:r>
    </w:p>
    <w:p w:rsidR="008555CD" w:rsidRPr="00FC6DA4" w:rsidRDefault="008555CD" w:rsidP="008555CD">
      <w:pPr>
        <w:widowControl w:val="0"/>
        <w:spacing w:after="0" w:line="240" w:lineRule="auto"/>
        <w:jc w:val="center"/>
        <w:rPr>
          <w:rFonts w:ascii="Calibri" w:eastAsia="ＭＳ 明朝" w:hAnsi="Calibri" w:cs="Arial"/>
          <w:kern w:val="2"/>
          <w:sz w:val="24"/>
          <w:vertAlign w:val="superscript"/>
        </w:rPr>
      </w:pPr>
      <w:r w:rsidRPr="00FC6DA4">
        <w:rPr>
          <w:rFonts w:ascii="Calibri" w:eastAsia="ＭＳ 明朝" w:hAnsi="Calibri" w:cs="Arial"/>
          <w:kern w:val="2"/>
          <w:sz w:val="24"/>
        </w:rPr>
        <w:t>XXXXX, YYYYY</w:t>
      </w:r>
      <w:r w:rsidRPr="00FC6DA4">
        <w:rPr>
          <w:rFonts w:ascii="Calibri" w:eastAsia="ＭＳ 明朝" w:hAnsi="Calibri" w:cs="Arial" w:hint="eastAsia"/>
          <w:kern w:val="2"/>
          <w:sz w:val="24"/>
          <w:vertAlign w:val="superscript"/>
        </w:rPr>
        <w:t>1</w:t>
      </w:r>
      <w:r w:rsidRPr="00FC6DA4">
        <w:rPr>
          <w:rFonts w:ascii="Calibri" w:eastAsia="ＭＳ 明朝" w:hAnsi="Calibri" w:cs="Arial"/>
          <w:kern w:val="2"/>
          <w:sz w:val="24"/>
        </w:rPr>
        <w:t>, ZZZZZ</w:t>
      </w:r>
      <w:r w:rsidRPr="00FC6DA4">
        <w:rPr>
          <w:rFonts w:ascii="Calibri" w:eastAsia="ＭＳ 明朝" w:hAnsi="Calibri" w:cs="Arial" w:hint="eastAsia"/>
          <w:kern w:val="2"/>
          <w:sz w:val="24"/>
          <w:vertAlign w:val="superscript"/>
        </w:rPr>
        <w:t>2</w:t>
      </w:r>
    </w:p>
    <w:p w:rsidR="008555CD" w:rsidRPr="003F4B22" w:rsidRDefault="008555CD" w:rsidP="008555CD">
      <w:pPr>
        <w:widowControl w:val="0"/>
        <w:spacing w:after="0" w:line="240" w:lineRule="auto"/>
        <w:jc w:val="center"/>
        <w:rPr>
          <w:rFonts w:ascii="Calibri" w:eastAsia="ＭＳ 明朝" w:hAnsi="Calibri" w:cs="Arial"/>
          <w:kern w:val="2"/>
          <w:vertAlign w:val="superscript"/>
        </w:rPr>
      </w:pPr>
    </w:p>
    <w:p w:rsidR="008555CD" w:rsidRPr="0055151A" w:rsidRDefault="008555CD" w:rsidP="008555CD">
      <w:pPr>
        <w:widowControl w:val="0"/>
        <w:tabs>
          <w:tab w:val="center" w:pos="4252"/>
          <w:tab w:val="right" w:pos="8504"/>
        </w:tabs>
        <w:snapToGrid w:val="0"/>
        <w:spacing w:after="0" w:line="240" w:lineRule="auto"/>
        <w:jc w:val="right"/>
        <w:rPr>
          <w:rFonts w:ascii="Calibri" w:eastAsia="ＭＳ 明朝" w:hAnsi="Calibri" w:cs="Times New Roman"/>
          <w:kern w:val="2"/>
          <w:sz w:val="21"/>
          <w:szCs w:val="24"/>
        </w:rPr>
      </w:pPr>
      <w:r w:rsidRPr="0055151A">
        <w:rPr>
          <w:rFonts w:ascii="Calibri" w:eastAsia="ＭＳ 明朝" w:hAnsi="Calibri" w:cs="Times New Roman"/>
          <w:kern w:val="2"/>
          <w:sz w:val="21"/>
          <w:szCs w:val="24"/>
        </w:rPr>
        <w:t>Keywords</w:t>
      </w:r>
      <w:r w:rsidRPr="0055151A">
        <w:rPr>
          <w:rFonts w:ascii="Calibri" w:eastAsia="ＭＳ 明朝" w:hAnsi="Calibri" w:cs="Times New Roman"/>
          <w:kern w:val="2"/>
          <w:sz w:val="21"/>
          <w:szCs w:val="24"/>
        </w:rPr>
        <w:t>：</w:t>
      </w:r>
      <w:r w:rsidRPr="0055151A">
        <w:rPr>
          <w:rFonts w:ascii="Calibri" w:eastAsia="ＭＳ 明朝" w:hAnsi="Calibri" w:cs="Times New Roman"/>
          <w:kern w:val="2"/>
          <w:sz w:val="21"/>
          <w:szCs w:val="24"/>
        </w:rPr>
        <w:t>xxxxx, yyyyy, zzzzz</w:t>
      </w:r>
    </w:p>
    <w:p w:rsidR="008555CD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</w:p>
    <w:p w:rsidR="008555CD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C76A4" wp14:editId="600064E4">
                <wp:simplePos x="0" y="0"/>
                <wp:positionH relativeFrom="column">
                  <wp:posOffset>4724400</wp:posOffset>
                </wp:positionH>
                <wp:positionV relativeFrom="paragraph">
                  <wp:posOffset>74295</wp:posOffset>
                </wp:positionV>
                <wp:extent cx="1453515" cy="409575"/>
                <wp:effectExtent l="247650" t="171450" r="0" b="9525"/>
                <wp:wrapNone/>
                <wp:docPr id="3" name="線吹き出し 2 (枠付き)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3515" cy="409575"/>
                        </a:xfrm>
                        <a:prstGeom prst="borderCallout2">
                          <a:avLst>
                            <a:gd name="adj1" fmla="val 27907"/>
                            <a:gd name="adj2" fmla="val -5241"/>
                            <a:gd name="adj3" fmla="val 27907"/>
                            <a:gd name="adj4" fmla="val -16384"/>
                            <a:gd name="adj5" fmla="val -42481"/>
                            <a:gd name="adj6" fmla="val -1638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5CD" w:rsidRPr="006F0FF8" w:rsidRDefault="008555CD" w:rsidP="008555CD">
                            <w:pPr>
                              <w:pStyle w:val="af2"/>
                              <w:rPr>
                                <w:b/>
                                <w:color w:val="FF0000"/>
                              </w:rPr>
                            </w:pPr>
                            <w:r w:rsidRPr="006F0FF8">
                              <w:rPr>
                                <w:b/>
                                <w:color w:val="FF0000"/>
                              </w:rPr>
                              <w:t>Keywords</w:t>
                            </w:r>
                          </w:p>
                          <w:p w:rsidR="008555CD" w:rsidRPr="00354F56" w:rsidRDefault="008555CD" w:rsidP="008555CD">
                            <w:pPr>
                              <w:pStyle w:val="af2"/>
                            </w:pPr>
                            <w:r w:rsidRPr="00354F56">
                              <w:t>Maximum</w:t>
                            </w:r>
                            <w:r>
                              <w:rPr>
                                <w:rFonts w:hint="eastAsia"/>
                              </w:rPr>
                              <w:t xml:space="preserve"> of</w:t>
                            </w:r>
                            <w:r w:rsidRPr="00354F56">
                              <w:t xml:space="preserve"> three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76A4" id="線吹き出し 2 (枠付き) 9" o:spid="_x0000_s1028" type="#_x0000_t48" style="position:absolute;left:0;text-align:left;margin-left:372pt;margin-top:5.85pt;width:114.4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" adj="-3539,-9176,-3539,6028,-1132,6028" filled="f" strokecolor="red">
                <v:stroke dashstyle="longDash"/>
                <v:textbox inset="5.85pt,.7pt,5.85pt,.7pt">
                  <w:txbxContent>
                    <w:p w:rsidR="008555CD" w:rsidRPr="006F0FF8" w:rsidRDefault="008555CD" w:rsidP="008555CD">
                      <w:pPr>
                        <w:pStyle w:val="af2"/>
                        <w:rPr>
                          <w:b/>
                          <w:color w:val="FF0000"/>
                        </w:rPr>
                      </w:pPr>
                      <w:r w:rsidRPr="006F0FF8">
                        <w:rPr>
                          <w:b/>
                          <w:color w:val="FF0000"/>
                        </w:rPr>
                        <w:t>Keywords</w:t>
                      </w:r>
                    </w:p>
                    <w:p w:rsidR="008555CD" w:rsidRPr="00354F56" w:rsidRDefault="008555CD" w:rsidP="008555CD">
                      <w:pPr>
                        <w:pStyle w:val="af2"/>
                      </w:pPr>
                      <w:r w:rsidRPr="00354F56">
                        <w:t>Maximum</w:t>
                      </w:r>
                      <w:r>
                        <w:rPr>
                          <w:rFonts w:hint="eastAsia"/>
                        </w:rPr>
                        <w:t xml:space="preserve"> of</w:t>
                      </w:r>
                      <w:r w:rsidRPr="00354F56">
                        <w:t xml:space="preserve"> three</w:t>
                      </w:r>
                    </w:p>
                  </w:txbxContent>
                </v:textbox>
              </v:shape>
            </w:pict>
          </mc:Fallback>
        </mc:AlternateContent>
      </w:r>
    </w:p>
    <w:p w:rsidR="008555CD" w:rsidRPr="004D3FAE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</w:p>
    <w:p w:rsidR="008555CD" w:rsidRPr="004D3FAE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r w:rsidRPr="004D3FAE">
        <w:rPr>
          <w:rFonts w:ascii="Times New Roman" w:eastAsia="ＭＳ 明朝" w:hAnsi="Times New Roman" w:cs="Times New Roman"/>
          <w:kern w:val="2"/>
        </w:rPr>
        <w:t>【</w:t>
      </w:r>
      <w:r w:rsidRPr="00D97FB7">
        <w:rPr>
          <w:rFonts w:ascii="Times New Roman" w:eastAsia="ＭＳ 明朝" w:hAnsi="Times New Roman" w:cs="Times New Roman"/>
          <w:kern w:val="2"/>
        </w:rPr>
        <w:t>Main</w:t>
      </w:r>
      <w:r w:rsidRPr="004D3FAE">
        <w:rPr>
          <w:rFonts w:ascii="Times New Roman" w:eastAsia="ＭＳ 明朝" w:hAnsi="Times New Roman" w:cs="Times New Roman"/>
          <w:kern w:val="2"/>
        </w:rPr>
        <w:t xml:space="preserve"> Text</w:t>
      </w:r>
      <w:r w:rsidRPr="004D3FAE">
        <w:rPr>
          <w:rFonts w:ascii="Times New Roman" w:eastAsia="ＭＳ 明朝" w:hAnsi="Times New Roman" w:cs="Times New Roman"/>
          <w:kern w:val="2"/>
        </w:rPr>
        <w:t>】</w:t>
      </w:r>
    </w:p>
    <w:p w:rsidR="008555CD" w:rsidRPr="00A20D34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r w:rsidRPr="00A20D34">
        <w:rPr>
          <w:rFonts w:ascii="Times New Roman" w:eastAsia="ＭＳ 明朝" w:hAnsi="Times New Roman" w:cs="Times New Roman"/>
          <w:kern w:val="2"/>
        </w:rPr>
        <w:t>-</w:t>
      </w:r>
      <w:r w:rsidRPr="00EC0E72">
        <w:rPr>
          <w:rFonts w:ascii="Times New Roman" w:hAnsi="Times New Roman" w:cs="Times New Roman"/>
        </w:rPr>
        <w:t xml:space="preserve"> </w:t>
      </w:r>
      <w:r w:rsidRPr="00A20D34">
        <w:rPr>
          <w:rFonts w:ascii="Times New Roman" w:eastAsia="ＭＳ 明朝" w:hAnsi="Times New Roman" w:cs="Times New Roman"/>
          <w:kern w:val="2"/>
        </w:rPr>
        <w:t xml:space="preserve">Use 11-12 points Times New Roman for the main text. </w:t>
      </w:r>
    </w:p>
    <w:p w:rsidR="008555CD" w:rsidRPr="00EC0E72" w:rsidRDefault="008555CD" w:rsidP="008555CD">
      <w:pPr>
        <w:spacing w:after="0"/>
        <w:rPr>
          <w:rFonts w:ascii="Times New Roman" w:hAnsi="Times New Roman" w:cs="Times New Roman"/>
        </w:rPr>
      </w:pPr>
      <w:r w:rsidRPr="00A20D34">
        <w:rPr>
          <w:rFonts w:ascii="Times New Roman" w:eastAsia="ＭＳ 明朝" w:hAnsi="Times New Roman" w:cs="Times New Roman"/>
          <w:kern w:val="2"/>
        </w:rPr>
        <w:t>-</w:t>
      </w:r>
      <w:r w:rsidRPr="00EC0E72">
        <w:rPr>
          <w:rFonts w:ascii="Times New Roman" w:hAnsi="Times New Roman" w:cs="Times New Roman"/>
        </w:rPr>
        <w:t xml:space="preserve"> Both figure and table may be inserted with captions in a smaller font (10-11 points)..</w:t>
      </w:r>
    </w:p>
    <w:p w:rsidR="008555CD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</w:p>
    <w:p w:rsidR="008555CD" w:rsidRPr="004D3FAE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</w:p>
    <w:p w:rsidR="008555CD" w:rsidRPr="004D3FAE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r w:rsidRPr="004D3FAE">
        <w:rPr>
          <w:rFonts w:ascii="Times New Roman" w:eastAsia="ＭＳ 明朝" w:hAnsi="Times New Roman" w:cs="Times New Roman"/>
          <w:kern w:val="2"/>
        </w:rPr>
        <w:t>【</w:t>
      </w:r>
      <w:r w:rsidRPr="004D3FAE">
        <w:rPr>
          <w:rFonts w:ascii="Times New Roman" w:eastAsia="ＭＳ 明朝" w:hAnsi="Times New Roman" w:cs="Times New Roman"/>
          <w:kern w:val="2"/>
        </w:rPr>
        <w:t>Attention</w:t>
      </w:r>
      <w:r w:rsidRPr="004D3FAE">
        <w:rPr>
          <w:rFonts w:ascii="Times New Roman" w:eastAsia="ＭＳ 明朝" w:hAnsi="Times New Roman" w:cs="Times New Roman"/>
          <w:kern w:val="2"/>
        </w:rPr>
        <w:t>】</w:t>
      </w:r>
    </w:p>
    <w:p w:rsidR="008555CD" w:rsidRPr="004D3FAE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r>
        <w:rPr>
          <w:rFonts w:ascii="Times New Roman" w:eastAsia="ＭＳ 明朝" w:hAnsi="Times New Roman" w:cs="Times New Roman" w:hint="eastAsia"/>
          <w:kern w:val="2"/>
        </w:rPr>
        <w:t>-</w:t>
      </w:r>
      <w:r w:rsidRPr="005C5EF4">
        <w:rPr>
          <w:rFonts w:ascii="Times New Roman" w:eastAsia="ＭＳ 明朝" w:hAnsi="Times New Roman" w:cs="Times New Roman"/>
          <w:kern w:val="2"/>
        </w:rPr>
        <w:t>Ple</w:t>
      </w:r>
      <w:r>
        <w:rPr>
          <w:rFonts w:ascii="Times New Roman" w:eastAsia="ＭＳ 明朝" w:hAnsi="Times New Roman" w:cs="Times New Roman"/>
          <w:kern w:val="2"/>
        </w:rPr>
        <w:t xml:space="preserve">ase submit your abstract in </w:t>
      </w:r>
      <w:r>
        <w:rPr>
          <w:rFonts w:ascii="Times New Roman" w:hAnsi="Times New Roman"/>
        </w:rPr>
        <w:t>A4 size as a one page PDF</w:t>
      </w:r>
      <w:r w:rsidRPr="00F51D7C">
        <w:rPr>
          <w:rFonts w:ascii="Times New Roman" w:eastAsia="ＭＳ 明朝" w:hAnsi="Times New Roman" w:cs="Times New Roman"/>
          <w:kern w:val="2"/>
        </w:rPr>
        <w:t>. Do not upload in other formats.</w:t>
      </w:r>
    </w:p>
    <w:p w:rsidR="008555CD" w:rsidRPr="004D3FAE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r>
        <w:rPr>
          <w:rFonts w:ascii="Times New Roman" w:eastAsia="ＭＳ 明朝" w:hAnsi="Times New Roman" w:cs="Times New Roman" w:hint="eastAsia"/>
          <w:kern w:val="2"/>
        </w:rPr>
        <w:t>-</w:t>
      </w:r>
      <w:r w:rsidRPr="00CD0A23">
        <w:rPr>
          <w:rFonts w:ascii="Times New Roman" w:eastAsia="ＭＳ 明朝" w:hAnsi="Times New Roman" w:cs="Times New Roman"/>
          <w:kern w:val="2"/>
        </w:rPr>
        <w:t xml:space="preserve">The abstracts will be printed </w:t>
      </w:r>
      <w:r w:rsidRPr="007437BB">
        <w:rPr>
          <w:rFonts w:ascii="Times New Roman" w:eastAsia="ＭＳ 明朝" w:hAnsi="Times New Roman" w:cs="Times New Roman"/>
          <w:b/>
          <w:kern w:val="2"/>
        </w:rPr>
        <w:t>"as-submitted"</w:t>
      </w:r>
      <w:r w:rsidRPr="004D3FAE">
        <w:rPr>
          <w:rFonts w:ascii="Times New Roman" w:eastAsia="ＭＳ 明朝" w:hAnsi="Times New Roman" w:cs="Times New Roman"/>
          <w:kern w:val="2"/>
        </w:rPr>
        <w:t xml:space="preserve"> in </w:t>
      </w:r>
      <w:r>
        <w:rPr>
          <w:rFonts w:ascii="Times New Roman" w:eastAsia="ＭＳ 明朝" w:hAnsi="Times New Roman" w:cs="Times New Roman"/>
          <w:kern w:val="2"/>
        </w:rPr>
        <w:t>color</w:t>
      </w:r>
      <w:r w:rsidRPr="004D3FAE">
        <w:rPr>
          <w:rFonts w:ascii="Times New Roman" w:eastAsia="ＭＳ 明朝" w:hAnsi="Times New Roman" w:cs="Times New Roman" w:hint="eastAsia"/>
          <w:kern w:val="2"/>
        </w:rPr>
        <w:t>.</w:t>
      </w:r>
    </w:p>
    <w:p w:rsidR="008555CD" w:rsidRPr="00DB5D2F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kern w:val="2"/>
        </w:rPr>
      </w:pPr>
      <w:r>
        <w:rPr>
          <w:rFonts w:ascii="Times New Roman" w:eastAsia="ＭＳ 明朝" w:hAnsi="Times New Roman" w:cs="Times New Roman" w:hint="eastAsia"/>
          <w:kern w:val="2"/>
        </w:rPr>
        <w:t>-</w:t>
      </w:r>
      <w:r>
        <w:rPr>
          <w:rFonts w:ascii="Times New Roman" w:eastAsia="ＭＳ 明朝" w:hAnsi="Times New Roman" w:cs="Times New Roman"/>
          <w:kern w:val="2"/>
        </w:rPr>
        <w:t xml:space="preserve"> </w:t>
      </w:r>
      <w:r w:rsidRPr="00A6507F">
        <w:rPr>
          <w:rFonts w:ascii="Times New Roman" w:eastAsia="ＭＳ 明朝" w:hAnsi="Times New Roman" w:cs="Times New Roman" w:hint="eastAsia"/>
          <w:color w:val="FF0000"/>
          <w:kern w:val="2"/>
        </w:rPr>
        <w:t>Do not include unpublished data/results.</w:t>
      </w:r>
    </w:p>
    <w:p w:rsidR="008555CD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r>
        <w:rPr>
          <w:rFonts w:ascii="Times New Roman" w:eastAsia="ＭＳ 明朝" w:hAnsi="Times New Roman" w:cs="Times New Roman" w:hint="eastAsia"/>
          <w:kern w:val="2"/>
        </w:rPr>
        <w:t>-</w:t>
      </w:r>
      <w:r w:rsidRPr="008E7CC9">
        <w:rPr>
          <w:rFonts w:ascii="Times New Roman" w:eastAsia="ＭＳ 明朝" w:hAnsi="Times New Roman" w:cs="Times New Roman"/>
          <w:kern w:val="2"/>
        </w:rPr>
        <w:t xml:space="preserve">You </w:t>
      </w:r>
      <w:r>
        <w:rPr>
          <w:rFonts w:ascii="Times New Roman" w:eastAsia="ＭＳ 明朝" w:hAnsi="Times New Roman" w:cs="Times New Roman"/>
          <w:kern w:val="2"/>
        </w:rPr>
        <w:t>will receive a</w:t>
      </w:r>
      <w:r w:rsidRPr="008E7CC9">
        <w:rPr>
          <w:rFonts w:ascii="Times New Roman" w:eastAsia="ＭＳ 明朝" w:hAnsi="Times New Roman" w:cs="Times New Roman"/>
          <w:kern w:val="2"/>
        </w:rPr>
        <w:t xml:space="preserve"> confirm</w:t>
      </w:r>
      <w:r>
        <w:rPr>
          <w:rFonts w:ascii="Times New Roman" w:eastAsia="ＭＳ 明朝" w:hAnsi="Times New Roman" w:cs="Times New Roman"/>
          <w:kern w:val="2"/>
        </w:rPr>
        <w:t>ation of</w:t>
      </w:r>
      <w:r w:rsidRPr="008E7CC9">
        <w:rPr>
          <w:rFonts w:ascii="Times New Roman" w:eastAsia="ＭＳ 明朝" w:hAnsi="Times New Roman" w:cs="Times New Roman"/>
          <w:kern w:val="2"/>
        </w:rPr>
        <w:t xml:space="preserve"> your submission by</w:t>
      </w:r>
      <w:r>
        <w:rPr>
          <w:rFonts w:ascii="Times New Roman" w:eastAsia="ＭＳ 明朝" w:hAnsi="Times New Roman" w:cs="Times New Roman"/>
          <w:kern w:val="2"/>
        </w:rPr>
        <w:t xml:space="preserve"> </w:t>
      </w:r>
      <w:r w:rsidRPr="008E7CC9">
        <w:rPr>
          <w:rFonts w:ascii="Times New Roman" w:eastAsia="ＭＳ 明朝" w:hAnsi="Times New Roman" w:cs="Times New Roman"/>
          <w:kern w:val="2"/>
        </w:rPr>
        <w:t xml:space="preserve">e-mail from </w:t>
      </w:r>
      <w:r>
        <w:rPr>
          <w:rFonts w:ascii="Times New Roman" w:eastAsia="ＭＳ 明朝" w:hAnsi="Times New Roman" w:cs="Times New Roman"/>
          <w:kern w:val="2"/>
        </w:rPr>
        <w:t xml:space="preserve">the </w:t>
      </w:r>
      <w:r w:rsidRPr="008E7CC9">
        <w:rPr>
          <w:rFonts w:ascii="Times New Roman" w:eastAsia="ＭＳ 明朝" w:hAnsi="Times New Roman" w:cs="Times New Roman"/>
          <w:kern w:val="2"/>
        </w:rPr>
        <w:t>program committee.</w:t>
      </w:r>
      <w:r>
        <w:rPr>
          <w:rFonts w:ascii="Times New Roman" w:eastAsia="ＭＳ 明朝" w:hAnsi="Times New Roman" w:cs="Times New Roman"/>
          <w:kern w:val="2"/>
        </w:rPr>
        <w:t xml:space="preserve"> If you do not </w:t>
      </w:r>
      <w:r w:rsidRPr="00400EEC">
        <w:rPr>
          <w:rFonts w:ascii="Times New Roman" w:eastAsia="ＭＳ 明朝" w:hAnsi="Times New Roman" w:cs="Times New Roman"/>
          <w:kern w:val="2"/>
        </w:rPr>
        <w:t>receive</w:t>
      </w:r>
      <w:r>
        <w:rPr>
          <w:rFonts w:ascii="Times New Roman" w:eastAsia="ＭＳ 明朝" w:hAnsi="Times New Roman" w:cs="Times New Roman"/>
          <w:kern w:val="2"/>
        </w:rPr>
        <w:t xml:space="preserve"> it,</w:t>
      </w:r>
      <w:r>
        <w:rPr>
          <w:rFonts w:ascii="Times New Roman" w:eastAsia="ＭＳ 明朝" w:hAnsi="Times New Roman" w:cs="Times New Roman" w:hint="eastAsia"/>
          <w:kern w:val="2"/>
        </w:rPr>
        <w:t xml:space="preserve"> </w:t>
      </w:r>
      <w:r>
        <w:rPr>
          <w:rFonts w:ascii="Times New Roman" w:eastAsia="ＭＳ 明朝" w:hAnsi="Times New Roman" w:cs="Times New Roman"/>
          <w:kern w:val="2"/>
        </w:rPr>
        <w:t>please contact the IMR Lecture Office (</w:t>
      </w:r>
      <w:r w:rsidRPr="006C2C9C">
        <w:rPr>
          <w:rFonts w:ascii="Times New Roman" w:eastAsia="ＭＳ 明朝" w:hAnsi="Times New Roman" w:cs="Times New Roman"/>
          <w:kern w:val="2"/>
        </w:rPr>
        <w:t>k.kouen@imr.tohoku.ac.jp</w:t>
      </w:r>
      <w:r>
        <w:rPr>
          <w:rFonts w:ascii="Times New Roman" w:eastAsia="ＭＳ 明朝" w:hAnsi="Times New Roman" w:cs="Times New Roman"/>
          <w:kern w:val="2"/>
        </w:rPr>
        <w:t>).</w:t>
      </w:r>
    </w:p>
    <w:p w:rsidR="008555CD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r>
        <w:rPr>
          <w:rFonts w:ascii="Times New Roman" w:eastAsia="ＭＳ 明朝" w:hAnsi="Times New Roman" w:cs="Times New Roman" w:hint="eastAsia"/>
          <w:kern w:val="2"/>
        </w:rPr>
        <w:t>-</w:t>
      </w:r>
      <w:r w:rsidRPr="003F7DC5">
        <w:rPr>
          <w:rFonts w:ascii="Times New Roman" w:hAnsi="Times New Roman"/>
        </w:rPr>
        <w:t xml:space="preserve"> </w:t>
      </w:r>
    </w:p>
    <w:p w:rsidR="008555CD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</w:p>
    <w:p w:rsidR="008555CD" w:rsidRPr="00DB5D2F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6DA7" wp14:editId="3F1A4595">
                <wp:simplePos x="0" y="0"/>
                <wp:positionH relativeFrom="column">
                  <wp:posOffset>4344670</wp:posOffset>
                </wp:positionH>
                <wp:positionV relativeFrom="paragraph">
                  <wp:posOffset>144780</wp:posOffset>
                </wp:positionV>
                <wp:extent cx="2231390" cy="2762250"/>
                <wp:effectExtent l="1181100" t="2171700" r="0" b="0"/>
                <wp:wrapNone/>
                <wp:docPr id="2" name="線吹き出し 2 (枠付き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2762250"/>
                        </a:xfrm>
                        <a:prstGeom prst="borderCallout2">
                          <a:avLst>
                            <a:gd name="adj1" fmla="val 4139"/>
                            <a:gd name="adj2" fmla="val -3417"/>
                            <a:gd name="adj3" fmla="val 4139"/>
                            <a:gd name="adj4" fmla="val -13574"/>
                            <a:gd name="adj5" fmla="val -78667"/>
                            <a:gd name="adj6" fmla="val -5256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5CD" w:rsidRPr="003A61B8" w:rsidRDefault="008555CD" w:rsidP="008555CD">
                            <w:pPr>
                              <w:spacing w:line="200" w:lineRule="exac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3A61B8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Font size and type </w:t>
                            </w:r>
                          </w:p>
                          <w:p w:rsidR="008555CD" w:rsidRPr="003F4B22" w:rsidRDefault="008555CD" w:rsidP="008555CD">
                            <w:pPr>
                              <w:spacing w:line="2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F4B22">
                              <w:rPr>
                                <w:rFonts w:ascii="Calibri" w:hAnsi="Calibri" w:hint="eastAsia"/>
                                <w:b/>
                              </w:rPr>
                              <w:t>-</w:t>
                            </w:r>
                            <w:r w:rsidRPr="003F4B22">
                              <w:rPr>
                                <w:rFonts w:ascii="Calibri" w:hAnsi="Calibri"/>
                                <w:b/>
                              </w:rPr>
                              <w:t>Title</w:t>
                            </w:r>
                          </w:p>
                          <w:p w:rsidR="008555CD" w:rsidRPr="003A61B8" w:rsidRDefault="008555CD" w:rsidP="008555CD">
                            <w:pPr>
                              <w:spacing w:line="200" w:lineRule="exact"/>
                              <w:rPr>
                                <w:rFonts w:ascii="Calibri" w:hAnsi="Calibri"/>
                              </w:rPr>
                            </w:pPr>
                            <w:r w:rsidRPr="003A61B8">
                              <w:rPr>
                                <w:rFonts w:ascii="Calibri" w:hAnsi="Calibri"/>
                              </w:rPr>
                              <w:t>Font size…1</w:t>
                            </w:r>
                            <w:r w:rsidRPr="003A61B8">
                              <w:rPr>
                                <w:rFonts w:ascii="Calibri" w:hAnsi="Calibri" w:hint="eastAsia"/>
                              </w:rPr>
                              <w:t>4</w:t>
                            </w:r>
                            <w:r w:rsidRPr="003A61B8">
                              <w:rPr>
                                <w:rFonts w:ascii="Calibri" w:hAnsi="Calibri"/>
                              </w:rPr>
                              <w:t xml:space="preserve"> pt </w:t>
                            </w:r>
                          </w:p>
                          <w:p w:rsidR="008555CD" w:rsidRPr="003A61B8" w:rsidRDefault="008555CD" w:rsidP="008555CD">
                            <w:pPr>
                              <w:spacing w:line="200" w:lineRule="exact"/>
                              <w:rPr>
                                <w:rFonts w:ascii="Calibri" w:hAnsi="Calibri"/>
                              </w:rPr>
                            </w:pPr>
                            <w:r w:rsidRPr="003A61B8">
                              <w:rPr>
                                <w:rFonts w:ascii="Calibri" w:hAnsi="Calibri"/>
                              </w:rPr>
                              <w:t>Font type…Calibri</w:t>
                            </w:r>
                          </w:p>
                          <w:p w:rsidR="008555CD" w:rsidRPr="003A61B8" w:rsidRDefault="008555CD" w:rsidP="008555CD">
                            <w:pPr>
                              <w:spacing w:line="200" w:lineRule="exact"/>
                              <w:rPr>
                                <w:rFonts w:ascii="Calibri" w:hAnsi="Calibri"/>
                              </w:rPr>
                            </w:pPr>
                          </w:p>
                          <w:p w:rsidR="008555CD" w:rsidRPr="003F4B22" w:rsidRDefault="008555CD" w:rsidP="008555CD">
                            <w:pPr>
                              <w:spacing w:line="200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F4B22">
                              <w:rPr>
                                <w:rFonts w:ascii="Calibri" w:hAnsi="Calibri" w:hint="eastAsia"/>
                                <w:b/>
                              </w:rPr>
                              <w:t>-</w:t>
                            </w:r>
                            <w:r w:rsidRPr="003F4B22">
                              <w:rPr>
                                <w:rFonts w:ascii="Calibri" w:hAnsi="Calibri"/>
                                <w:b/>
                              </w:rPr>
                              <w:t xml:space="preserve">Name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</w:rPr>
                              <w:t>and I</w:t>
                            </w:r>
                            <w:r w:rsidRPr="003F4B22">
                              <w:rPr>
                                <w:rFonts w:ascii="Calibri" w:hAnsi="Calibri"/>
                                <w:b/>
                              </w:rPr>
                              <w:t>nstitution</w:t>
                            </w:r>
                          </w:p>
                          <w:p w:rsidR="008555CD" w:rsidRPr="003A61B8" w:rsidRDefault="008555CD" w:rsidP="008555CD">
                            <w:pPr>
                              <w:spacing w:line="200" w:lineRule="exact"/>
                              <w:rPr>
                                <w:rFonts w:ascii="Calibri" w:hAnsi="Calibri"/>
                              </w:rPr>
                            </w:pPr>
                            <w:r w:rsidRPr="003A61B8">
                              <w:rPr>
                                <w:rFonts w:ascii="Calibri" w:hAnsi="Calibri"/>
                              </w:rPr>
                              <w:t>Font size…1</w:t>
                            </w:r>
                            <w:r w:rsidRPr="003A61B8">
                              <w:rPr>
                                <w:rFonts w:ascii="Calibri" w:hAnsi="Calibri" w:hint="eastAsia"/>
                              </w:rPr>
                              <w:t>2</w:t>
                            </w:r>
                            <w:r w:rsidRPr="003A61B8">
                              <w:rPr>
                                <w:rFonts w:ascii="Calibri" w:hAnsi="Calibri"/>
                              </w:rPr>
                              <w:t xml:space="preserve"> pt </w:t>
                            </w:r>
                          </w:p>
                          <w:p w:rsidR="008555CD" w:rsidRPr="003A61B8" w:rsidRDefault="008555CD" w:rsidP="008555CD">
                            <w:pPr>
                              <w:spacing w:line="200" w:lineRule="exact"/>
                              <w:rPr>
                                <w:rFonts w:ascii="Calibri" w:hAnsi="Calibri"/>
                              </w:rPr>
                            </w:pPr>
                            <w:r w:rsidRPr="003A61B8">
                              <w:rPr>
                                <w:rFonts w:ascii="Calibri" w:hAnsi="Calibri"/>
                              </w:rPr>
                              <w:t>Font type…Calibri</w:t>
                            </w:r>
                          </w:p>
                          <w:p w:rsidR="008555CD" w:rsidRDefault="008555CD" w:rsidP="008555CD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8555CD" w:rsidRPr="003F4B22" w:rsidRDefault="008555CD" w:rsidP="008555CD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F4B22">
                              <w:rPr>
                                <w:rFonts w:ascii="Times New Roman" w:hAnsi="Times New Roman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Main </w:t>
                            </w:r>
                            <w:r w:rsidRPr="003F4B22">
                              <w:rPr>
                                <w:rFonts w:ascii="Times New Roman" w:hAnsi="Times New Roman"/>
                                <w:b/>
                              </w:rPr>
                              <w:t>Text</w:t>
                            </w:r>
                          </w:p>
                          <w:p w:rsidR="008555CD" w:rsidRPr="003A61B8" w:rsidRDefault="008555CD" w:rsidP="008555CD">
                            <w:pPr>
                              <w:spacing w:line="20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3A61B8">
                              <w:rPr>
                                <w:rFonts w:ascii="Times New Roman" w:hAnsi="Times New Roman"/>
                              </w:rPr>
                              <w:t>Font size…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11-</w:t>
                            </w:r>
                            <w:r w:rsidRPr="003A61B8">
                              <w:rPr>
                                <w:rFonts w:ascii="Times New Roman" w:hAnsi="Times New Roman"/>
                              </w:rPr>
                              <w:t>12 pt</w:t>
                            </w:r>
                          </w:p>
                          <w:p w:rsidR="008555CD" w:rsidRPr="003A61B8" w:rsidRDefault="008555CD" w:rsidP="008555CD">
                            <w:pPr>
                              <w:spacing w:line="200" w:lineRule="exact"/>
                              <w:rPr>
                                <w:rFonts w:ascii="Times New Roman" w:eastAsia="ＭＳ ゴシック" w:hAnsi="Times New Roman"/>
                              </w:rPr>
                            </w:pPr>
                            <w:r w:rsidRPr="003A61B8">
                              <w:rPr>
                                <w:rFonts w:ascii="Times New Roman" w:hAnsi="Times New Roman"/>
                              </w:rPr>
                              <w:t>Font type… Times new roman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6DA7" id="線吹き出し 2 (枠付き) 7" o:spid="_x0000_s1029" type="#_x0000_t48" style="position:absolute;left:0;text-align:left;margin-left:342.1pt;margin-top:11.4pt;width:175.7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" adj="-11353,-16992,-2932,894,-738,894" filled="f" strokecolor="red">
                <v:stroke dashstyle="longDash"/>
                <v:textbox inset="5.85pt,.7pt,5.85pt,.7pt">
                  <w:txbxContent>
                    <w:p w:rsidR="008555CD" w:rsidRPr="003A61B8" w:rsidRDefault="008555CD" w:rsidP="008555CD">
                      <w:pPr>
                        <w:spacing w:line="200" w:lineRule="exac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3A61B8">
                        <w:rPr>
                          <w:rFonts w:ascii="Calibri" w:hAnsi="Calibri"/>
                          <w:b/>
                          <w:color w:val="FF0000"/>
                        </w:rPr>
                        <w:t xml:space="preserve">Font size and type </w:t>
                      </w:r>
                    </w:p>
                    <w:p w:rsidR="008555CD" w:rsidRPr="003F4B22" w:rsidRDefault="008555CD" w:rsidP="008555CD">
                      <w:pPr>
                        <w:spacing w:line="200" w:lineRule="exact"/>
                        <w:rPr>
                          <w:rFonts w:ascii="Calibri" w:hAnsi="Calibri"/>
                          <w:b/>
                        </w:rPr>
                      </w:pPr>
                      <w:r w:rsidRPr="003F4B22">
                        <w:rPr>
                          <w:rFonts w:ascii="Calibri" w:hAnsi="Calibri" w:hint="eastAsia"/>
                          <w:b/>
                        </w:rPr>
                        <w:t>-</w:t>
                      </w:r>
                      <w:r w:rsidRPr="003F4B22">
                        <w:rPr>
                          <w:rFonts w:ascii="Calibri" w:hAnsi="Calibri"/>
                          <w:b/>
                        </w:rPr>
                        <w:t>Title</w:t>
                      </w:r>
                    </w:p>
                    <w:p w:rsidR="008555CD" w:rsidRPr="003A61B8" w:rsidRDefault="008555CD" w:rsidP="008555CD">
                      <w:pPr>
                        <w:spacing w:line="200" w:lineRule="exact"/>
                        <w:rPr>
                          <w:rFonts w:ascii="Calibri" w:hAnsi="Calibri"/>
                        </w:rPr>
                      </w:pPr>
                      <w:r w:rsidRPr="003A61B8">
                        <w:rPr>
                          <w:rFonts w:ascii="Calibri" w:hAnsi="Calibri"/>
                        </w:rPr>
                        <w:t>Font size…1</w:t>
                      </w:r>
                      <w:r w:rsidRPr="003A61B8">
                        <w:rPr>
                          <w:rFonts w:ascii="Calibri" w:hAnsi="Calibri" w:hint="eastAsia"/>
                        </w:rPr>
                        <w:t>4</w:t>
                      </w:r>
                      <w:r w:rsidRPr="003A61B8">
                        <w:rPr>
                          <w:rFonts w:ascii="Calibri" w:hAnsi="Calibri"/>
                        </w:rPr>
                        <w:t xml:space="preserve"> pt </w:t>
                      </w:r>
                    </w:p>
                    <w:p w:rsidR="008555CD" w:rsidRPr="003A61B8" w:rsidRDefault="008555CD" w:rsidP="008555CD">
                      <w:pPr>
                        <w:spacing w:line="200" w:lineRule="exact"/>
                        <w:rPr>
                          <w:rFonts w:ascii="Calibri" w:hAnsi="Calibri"/>
                        </w:rPr>
                      </w:pPr>
                      <w:r w:rsidRPr="003A61B8">
                        <w:rPr>
                          <w:rFonts w:ascii="Calibri" w:hAnsi="Calibri"/>
                        </w:rPr>
                        <w:t>Font type…Calibri</w:t>
                      </w:r>
                    </w:p>
                    <w:p w:rsidR="008555CD" w:rsidRPr="003A61B8" w:rsidRDefault="008555CD" w:rsidP="008555CD">
                      <w:pPr>
                        <w:spacing w:line="200" w:lineRule="exact"/>
                        <w:rPr>
                          <w:rFonts w:ascii="Calibri" w:hAnsi="Calibri"/>
                        </w:rPr>
                      </w:pPr>
                    </w:p>
                    <w:p w:rsidR="008555CD" w:rsidRPr="003F4B22" w:rsidRDefault="008555CD" w:rsidP="008555CD">
                      <w:pPr>
                        <w:spacing w:line="200" w:lineRule="exact"/>
                        <w:rPr>
                          <w:rFonts w:ascii="Calibri" w:hAnsi="Calibri"/>
                          <w:b/>
                        </w:rPr>
                      </w:pPr>
                      <w:r w:rsidRPr="003F4B22">
                        <w:rPr>
                          <w:rFonts w:ascii="Calibri" w:hAnsi="Calibri" w:hint="eastAsia"/>
                          <w:b/>
                        </w:rPr>
                        <w:t>-</w:t>
                      </w:r>
                      <w:r w:rsidRPr="003F4B22">
                        <w:rPr>
                          <w:rFonts w:ascii="Calibri" w:hAnsi="Calibri"/>
                          <w:b/>
                        </w:rPr>
                        <w:t xml:space="preserve">Name </w:t>
                      </w:r>
                      <w:r>
                        <w:rPr>
                          <w:rFonts w:ascii="Calibri" w:hAnsi="Calibri" w:hint="eastAsia"/>
                          <w:b/>
                        </w:rPr>
                        <w:t>and I</w:t>
                      </w:r>
                      <w:r w:rsidRPr="003F4B22">
                        <w:rPr>
                          <w:rFonts w:ascii="Calibri" w:hAnsi="Calibri"/>
                          <w:b/>
                        </w:rPr>
                        <w:t>nstitution</w:t>
                      </w:r>
                    </w:p>
                    <w:p w:rsidR="008555CD" w:rsidRPr="003A61B8" w:rsidRDefault="008555CD" w:rsidP="008555CD">
                      <w:pPr>
                        <w:spacing w:line="200" w:lineRule="exact"/>
                        <w:rPr>
                          <w:rFonts w:ascii="Calibri" w:hAnsi="Calibri"/>
                        </w:rPr>
                      </w:pPr>
                      <w:r w:rsidRPr="003A61B8">
                        <w:rPr>
                          <w:rFonts w:ascii="Calibri" w:hAnsi="Calibri"/>
                        </w:rPr>
                        <w:t>Font size…1</w:t>
                      </w:r>
                      <w:r w:rsidRPr="003A61B8">
                        <w:rPr>
                          <w:rFonts w:ascii="Calibri" w:hAnsi="Calibri" w:hint="eastAsia"/>
                        </w:rPr>
                        <w:t>2</w:t>
                      </w:r>
                      <w:r w:rsidRPr="003A61B8">
                        <w:rPr>
                          <w:rFonts w:ascii="Calibri" w:hAnsi="Calibri"/>
                        </w:rPr>
                        <w:t xml:space="preserve"> pt </w:t>
                      </w:r>
                    </w:p>
                    <w:p w:rsidR="008555CD" w:rsidRPr="003A61B8" w:rsidRDefault="008555CD" w:rsidP="008555CD">
                      <w:pPr>
                        <w:spacing w:line="200" w:lineRule="exact"/>
                        <w:rPr>
                          <w:rFonts w:ascii="Calibri" w:hAnsi="Calibri"/>
                        </w:rPr>
                      </w:pPr>
                      <w:r w:rsidRPr="003A61B8">
                        <w:rPr>
                          <w:rFonts w:ascii="Calibri" w:hAnsi="Calibri"/>
                        </w:rPr>
                        <w:t>Font type…Calibri</w:t>
                      </w:r>
                    </w:p>
                    <w:p w:rsidR="008555CD" w:rsidRDefault="008555CD" w:rsidP="008555CD">
                      <w:pPr>
                        <w:spacing w:line="200" w:lineRule="exact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8555CD" w:rsidRPr="003F4B22" w:rsidRDefault="008555CD" w:rsidP="008555CD">
                      <w:pPr>
                        <w:spacing w:line="200" w:lineRule="exact"/>
                        <w:rPr>
                          <w:rFonts w:ascii="Times New Roman" w:hAnsi="Times New Roman"/>
                          <w:b/>
                        </w:rPr>
                      </w:pPr>
                      <w:r w:rsidRPr="003F4B22">
                        <w:rPr>
                          <w:rFonts w:ascii="Times New Roman" w:hAnsi="Times New Roman"/>
                          <w:b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Main </w:t>
                      </w:r>
                      <w:r w:rsidRPr="003F4B22">
                        <w:rPr>
                          <w:rFonts w:ascii="Times New Roman" w:hAnsi="Times New Roman"/>
                          <w:b/>
                        </w:rPr>
                        <w:t>Text</w:t>
                      </w:r>
                    </w:p>
                    <w:p w:rsidR="008555CD" w:rsidRPr="003A61B8" w:rsidRDefault="008555CD" w:rsidP="008555CD">
                      <w:pPr>
                        <w:spacing w:line="200" w:lineRule="exact"/>
                        <w:rPr>
                          <w:rFonts w:ascii="Times New Roman" w:hAnsi="Times New Roman"/>
                        </w:rPr>
                      </w:pPr>
                      <w:r w:rsidRPr="003A61B8">
                        <w:rPr>
                          <w:rFonts w:ascii="Times New Roman" w:hAnsi="Times New Roman"/>
                        </w:rPr>
                        <w:t>Font size…</w:t>
                      </w:r>
                      <w:r>
                        <w:rPr>
                          <w:rFonts w:ascii="Times New Roman" w:hAnsi="Times New Roman"/>
                        </w:rPr>
                        <w:t>11-</w:t>
                      </w:r>
                      <w:r w:rsidRPr="003A61B8">
                        <w:rPr>
                          <w:rFonts w:ascii="Times New Roman" w:hAnsi="Times New Roman"/>
                        </w:rPr>
                        <w:t>12 pt</w:t>
                      </w:r>
                    </w:p>
                    <w:p w:rsidR="008555CD" w:rsidRPr="003A61B8" w:rsidRDefault="008555CD" w:rsidP="008555CD">
                      <w:pPr>
                        <w:spacing w:line="200" w:lineRule="exact"/>
                        <w:rPr>
                          <w:rFonts w:ascii="Times New Roman" w:eastAsia="ＭＳ ゴシック" w:hAnsi="Times New Roman"/>
                        </w:rPr>
                      </w:pPr>
                      <w:r w:rsidRPr="003A61B8">
                        <w:rPr>
                          <w:rFonts w:ascii="Times New Roman" w:hAnsi="Times New Roman"/>
                        </w:rPr>
                        <w:t>Font type… Times new roman</w:t>
                      </w:r>
                    </w:p>
                  </w:txbxContent>
                </v:textbox>
              </v:shape>
            </w:pict>
          </mc:Fallback>
        </mc:AlternateContent>
      </w:r>
    </w:p>
    <w:p w:rsidR="008555CD" w:rsidRPr="004D3FAE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kern w:val="2"/>
        </w:rPr>
      </w:pPr>
      <w:r w:rsidRPr="004D3FAE">
        <w:rPr>
          <w:rFonts w:ascii="Times New Roman" w:eastAsia="ＭＳ 明朝" w:hAnsi="Times New Roman" w:cs="Times New Roman"/>
          <w:color w:val="000000"/>
          <w:kern w:val="2"/>
        </w:rPr>
        <w:t>【</w:t>
      </w:r>
      <w:r w:rsidRPr="004D3FAE">
        <w:rPr>
          <w:rFonts w:ascii="Times New Roman" w:eastAsia="ＭＳ 明朝" w:hAnsi="Times New Roman" w:cs="Times New Roman"/>
          <w:kern w:val="2"/>
        </w:rPr>
        <w:t>The deadline</w:t>
      </w:r>
      <w:r w:rsidRPr="004D3FAE">
        <w:rPr>
          <w:rFonts w:ascii="Times New Roman" w:eastAsia="ＭＳ 明朝" w:hAnsi="Times New Roman" w:cs="Times New Roman"/>
          <w:color w:val="000000"/>
          <w:kern w:val="2"/>
        </w:rPr>
        <w:t>】</w:t>
      </w:r>
    </w:p>
    <w:p w:rsidR="008555CD" w:rsidRPr="004D3FAE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b/>
          <w:kern w:val="2"/>
        </w:rPr>
      </w:pPr>
      <w:r w:rsidRPr="004D3FAE">
        <w:rPr>
          <w:rFonts w:ascii="Times New Roman" w:eastAsia="ＭＳ 明朝" w:hAnsi="Times New Roman" w:cs="Times New Roman" w:hint="eastAsia"/>
          <w:b/>
          <w:kern w:val="2"/>
        </w:rPr>
        <w:t>・</w:t>
      </w:r>
      <w:r w:rsidRPr="004D3FAE">
        <w:rPr>
          <w:rFonts w:ascii="Times New Roman" w:eastAsia="ＭＳ 明朝" w:hAnsi="Times New Roman" w:cs="Times New Roman"/>
          <w:b/>
          <w:kern w:val="2"/>
        </w:rPr>
        <w:t>The deadline</w:t>
      </w:r>
      <w:r>
        <w:rPr>
          <w:rFonts w:ascii="Times New Roman" w:eastAsia="ＭＳ 明朝" w:hAnsi="Times New Roman" w:cs="Times New Roman" w:hint="eastAsia"/>
          <w:b/>
          <w:kern w:val="2"/>
        </w:rPr>
        <w:t xml:space="preserve"> is</w:t>
      </w:r>
      <w:r w:rsidRPr="004D3FAE">
        <w:rPr>
          <w:rFonts w:ascii="Times New Roman" w:eastAsia="ＭＳ 明朝" w:hAnsi="Times New Roman" w:cs="Times New Roman"/>
          <w:b/>
          <w:kern w:val="2"/>
        </w:rPr>
        <w:t xml:space="preserve"> </w:t>
      </w:r>
      <w:r>
        <w:rPr>
          <w:rFonts w:ascii="Times New Roman" w:eastAsia="ＭＳ 明朝" w:hAnsi="Times New Roman" w:cs="Times New Roman"/>
          <w:b/>
          <w:kern w:val="2"/>
        </w:rPr>
        <w:t xml:space="preserve">(strictly) </w:t>
      </w:r>
      <w:r>
        <w:rPr>
          <w:rFonts w:ascii="Times New Roman" w:eastAsia="ＭＳ 明朝" w:hAnsi="Times New Roman" w:cs="Times New Roman"/>
          <w:b/>
          <w:kern w:val="2"/>
          <w:u w:val="single"/>
        </w:rPr>
        <w:t>September</w:t>
      </w:r>
      <w:r>
        <w:rPr>
          <w:rFonts w:ascii="Times New Roman" w:eastAsia="ＭＳ 明朝" w:hAnsi="Times New Roman" w:cs="Times New Roman" w:hint="eastAsia"/>
          <w:b/>
          <w:kern w:val="2"/>
          <w:u w:val="single"/>
        </w:rPr>
        <w:t xml:space="preserve"> </w:t>
      </w:r>
      <w:r>
        <w:rPr>
          <w:rFonts w:ascii="Times New Roman" w:eastAsia="ＭＳ 明朝" w:hAnsi="Times New Roman" w:cs="Times New Roman"/>
          <w:b/>
          <w:kern w:val="2"/>
          <w:u w:val="single"/>
        </w:rPr>
        <w:t>7</w:t>
      </w:r>
      <w:r w:rsidRPr="004D3FAE">
        <w:rPr>
          <w:rFonts w:ascii="Times New Roman" w:eastAsia="ＭＳ 明朝" w:hAnsi="Times New Roman" w:cs="Times New Roman"/>
          <w:b/>
          <w:kern w:val="2"/>
          <w:u w:val="single"/>
          <w:vertAlign w:val="superscript"/>
        </w:rPr>
        <w:t>th</w:t>
      </w:r>
      <w:r w:rsidRPr="00EC0E72">
        <w:rPr>
          <w:rFonts w:ascii="Times New Roman" w:eastAsia="ＭＳ 明朝" w:hAnsi="Times New Roman" w:cs="Times New Roman"/>
          <w:b/>
          <w:kern w:val="2"/>
        </w:rPr>
        <w:t>.</w:t>
      </w:r>
    </w:p>
    <w:p w:rsidR="008555CD" w:rsidRPr="004D3FAE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r w:rsidRPr="004D3FAE">
        <w:rPr>
          <w:rFonts w:ascii="Times New Roman" w:eastAsia="ＭＳ 明朝" w:hAnsi="Times New Roman" w:cs="Times New Roman"/>
          <w:kern w:val="2"/>
        </w:rPr>
        <w:t>・</w:t>
      </w:r>
      <w:r w:rsidRPr="004D3FAE">
        <w:rPr>
          <w:rFonts w:ascii="Times New Roman" w:eastAsia="ＭＳ 明朝" w:hAnsi="Times New Roman" w:cs="Times New Roman"/>
          <w:kern w:val="2"/>
        </w:rPr>
        <w:t xml:space="preserve">The </w:t>
      </w:r>
      <w:r>
        <w:rPr>
          <w:rFonts w:ascii="Times New Roman" w:eastAsia="ＭＳ 明朝" w:hAnsi="Times New Roman" w:cs="Times New Roman"/>
          <w:kern w:val="2"/>
        </w:rPr>
        <w:t>submission</w:t>
      </w:r>
      <w:r w:rsidRPr="004D3FAE">
        <w:rPr>
          <w:rFonts w:ascii="Times New Roman" w:eastAsia="ＭＳ 明朝" w:hAnsi="Times New Roman" w:cs="Times New Roman"/>
          <w:kern w:val="2"/>
        </w:rPr>
        <w:t xml:space="preserve"> website</w:t>
      </w:r>
      <w:r>
        <w:rPr>
          <w:rFonts w:ascii="Times New Roman" w:eastAsia="ＭＳ 明朝" w:hAnsi="Times New Roman" w:cs="Times New Roman"/>
          <w:kern w:val="2"/>
        </w:rPr>
        <w:t xml:space="preserve"> is</w:t>
      </w:r>
    </w:p>
    <w:p w:rsidR="008555CD" w:rsidRPr="004D3FAE" w:rsidRDefault="008555CD" w:rsidP="008555CD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r>
        <w:rPr>
          <w:rFonts w:ascii="Times New Roman" w:eastAsia="ＭＳ 明朝" w:hAnsi="Times New Roman" w:cs="Times New Roman"/>
          <w:kern w:val="2"/>
        </w:rPr>
        <w:tab/>
      </w:r>
      <w:r w:rsidRPr="00851768">
        <w:rPr>
          <w:rFonts w:ascii="Times New Roman" w:eastAsia="ＭＳ 明朝" w:hAnsi="Times New Roman" w:cs="Times New Roman"/>
          <w:kern w:val="2"/>
        </w:rPr>
        <w:t>http://ms.imr.tohoku.ac.jp/~www-adm/kouenkai/abstract/index.html</w:t>
      </w:r>
    </w:p>
    <w:p w:rsidR="008555CD" w:rsidRPr="0041535B" w:rsidRDefault="008555CD" w:rsidP="008555CD">
      <w:pPr>
        <w:widowControl w:val="0"/>
        <w:spacing w:after="0" w:line="360" w:lineRule="exact"/>
        <w:jc w:val="center"/>
      </w:pPr>
    </w:p>
    <w:p w:rsidR="006F0FF8" w:rsidRPr="008555CD" w:rsidRDefault="006F0FF8" w:rsidP="008555CD"/>
    <w:sectPr w:rsidR="006F0FF8" w:rsidRPr="008555CD" w:rsidSect="00DA34CB">
      <w:pgSz w:w="11907" w:h="16839" w:code="9"/>
      <w:pgMar w:top="1134" w:right="1440" w:bottom="127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0C" w:rsidRDefault="00A83F0C" w:rsidP="00422D27">
      <w:pPr>
        <w:spacing w:after="0" w:line="240" w:lineRule="auto"/>
      </w:pPr>
      <w:r>
        <w:separator/>
      </w:r>
    </w:p>
  </w:endnote>
  <w:endnote w:type="continuationSeparator" w:id="0">
    <w:p w:rsidR="00A83F0C" w:rsidRDefault="00A83F0C" w:rsidP="0042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0C" w:rsidRDefault="00A83F0C" w:rsidP="00422D27">
      <w:pPr>
        <w:spacing w:after="0" w:line="240" w:lineRule="auto"/>
      </w:pPr>
      <w:r>
        <w:separator/>
      </w:r>
    </w:p>
  </w:footnote>
  <w:footnote w:type="continuationSeparator" w:id="0">
    <w:p w:rsidR="00A83F0C" w:rsidRDefault="00A83F0C" w:rsidP="0042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092E70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563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D1"/>
    <w:rsid w:val="000000D2"/>
    <w:rsid w:val="00014455"/>
    <w:rsid w:val="00024C4F"/>
    <w:rsid w:val="000334DC"/>
    <w:rsid w:val="000344C5"/>
    <w:rsid w:val="00070713"/>
    <w:rsid w:val="000A4AA4"/>
    <w:rsid w:val="000C4CB3"/>
    <w:rsid w:val="000C5559"/>
    <w:rsid w:val="000E1509"/>
    <w:rsid w:val="000F6848"/>
    <w:rsid w:val="00100698"/>
    <w:rsid w:val="00102407"/>
    <w:rsid w:val="00106469"/>
    <w:rsid w:val="0011125A"/>
    <w:rsid w:val="00114A48"/>
    <w:rsid w:val="001152DD"/>
    <w:rsid w:val="001216E2"/>
    <w:rsid w:val="00126592"/>
    <w:rsid w:val="001325BE"/>
    <w:rsid w:val="00135BB1"/>
    <w:rsid w:val="001718C6"/>
    <w:rsid w:val="001770B9"/>
    <w:rsid w:val="00194A75"/>
    <w:rsid w:val="001E5510"/>
    <w:rsid w:val="00205494"/>
    <w:rsid w:val="00231FD8"/>
    <w:rsid w:val="00234BB1"/>
    <w:rsid w:val="00243000"/>
    <w:rsid w:val="00274082"/>
    <w:rsid w:val="0027776B"/>
    <w:rsid w:val="0028005A"/>
    <w:rsid w:val="00280114"/>
    <w:rsid w:val="002A3C1C"/>
    <w:rsid w:val="002B0E55"/>
    <w:rsid w:val="002B6051"/>
    <w:rsid w:val="002C7314"/>
    <w:rsid w:val="002E22CC"/>
    <w:rsid w:val="002F09EE"/>
    <w:rsid w:val="002F20D7"/>
    <w:rsid w:val="00303B33"/>
    <w:rsid w:val="00304906"/>
    <w:rsid w:val="00361875"/>
    <w:rsid w:val="003625A7"/>
    <w:rsid w:val="00365A44"/>
    <w:rsid w:val="003775BC"/>
    <w:rsid w:val="003869E8"/>
    <w:rsid w:val="003878A2"/>
    <w:rsid w:val="00392D73"/>
    <w:rsid w:val="003934E2"/>
    <w:rsid w:val="003A23F7"/>
    <w:rsid w:val="003A2DF0"/>
    <w:rsid w:val="003B7C9F"/>
    <w:rsid w:val="003F4B22"/>
    <w:rsid w:val="003F5493"/>
    <w:rsid w:val="003F72F0"/>
    <w:rsid w:val="00400B66"/>
    <w:rsid w:val="00400EEC"/>
    <w:rsid w:val="0041535B"/>
    <w:rsid w:val="00415A98"/>
    <w:rsid w:val="00422D27"/>
    <w:rsid w:val="0044228D"/>
    <w:rsid w:val="0045522F"/>
    <w:rsid w:val="00457ECA"/>
    <w:rsid w:val="004609C8"/>
    <w:rsid w:val="004701B9"/>
    <w:rsid w:val="004832F2"/>
    <w:rsid w:val="004C7A9B"/>
    <w:rsid w:val="004D3FAE"/>
    <w:rsid w:val="00543BBF"/>
    <w:rsid w:val="005808DD"/>
    <w:rsid w:val="0058262A"/>
    <w:rsid w:val="005A7A69"/>
    <w:rsid w:val="005F0996"/>
    <w:rsid w:val="0060048F"/>
    <w:rsid w:val="00625038"/>
    <w:rsid w:val="00666C5D"/>
    <w:rsid w:val="00677F57"/>
    <w:rsid w:val="006842B4"/>
    <w:rsid w:val="006901D3"/>
    <w:rsid w:val="006B19F0"/>
    <w:rsid w:val="006C7854"/>
    <w:rsid w:val="006C7D77"/>
    <w:rsid w:val="006D44E8"/>
    <w:rsid w:val="006F0FF8"/>
    <w:rsid w:val="006F4129"/>
    <w:rsid w:val="006F5DBA"/>
    <w:rsid w:val="007169A2"/>
    <w:rsid w:val="00717FEE"/>
    <w:rsid w:val="00721480"/>
    <w:rsid w:val="007437BB"/>
    <w:rsid w:val="00791E4D"/>
    <w:rsid w:val="007A3F7A"/>
    <w:rsid w:val="007D3DBC"/>
    <w:rsid w:val="007E09AF"/>
    <w:rsid w:val="007F3668"/>
    <w:rsid w:val="0081289D"/>
    <w:rsid w:val="008200B3"/>
    <w:rsid w:val="00821D2E"/>
    <w:rsid w:val="008269E2"/>
    <w:rsid w:val="00836ADC"/>
    <w:rsid w:val="00842A00"/>
    <w:rsid w:val="008555CD"/>
    <w:rsid w:val="00873643"/>
    <w:rsid w:val="008926AD"/>
    <w:rsid w:val="008A25FF"/>
    <w:rsid w:val="008A61D5"/>
    <w:rsid w:val="008D1112"/>
    <w:rsid w:val="008E084B"/>
    <w:rsid w:val="008F15E0"/>
    <w:rsid w:val="0090252D"/>
    <w:rsid w:val="00904BDB"/>
    <w:rsid w:val="00907AD4"/>
    <w:rsid w:val="00914879"/>
    <w:rsid w:val="0091556A"/>
    <w:rsid w:val="00916494"/>
    <w:rsid w:val="0092619A"/>
    <w:rsid w:val="00943D4B"/>
    <w:rsid w:val="0096480F"/>
    <w:rsid w:val="00976295"/>
    <w:rsid w:val="0099166A"/>
    <w:rsid w:val="009963A2"/>
    <w:rsid w:val="009A2D5A"/>
    <w:rsid w:val="009B0A3F"/>
    <w:rsid w:val="009B5B92"/>
    <w:rsid w:val="009B6E5B"/>
    <w:rsid w:val="009B7976"/>
    <w:rsid w:val="009C6E94"/>
    <w:rsid w:val="009C7957"/>
    <w:rsid w:val="009F6547"/>
    <w:rsid w:val="00A073CE"/>
    <w:rsid w:val="00A138AC"/>
    <w:rsid w:val="00A227D1"/>
    <w:rsid w:val="00A427BF"/>
    <w:rsid w:val="00A6507F"/>
    <w:rsid w:val="00A66535"/>
    <w:rsid w:val="00A740A4"/>
    <w:rsid w:val="00A83F0C"/>
    <w:rsid w:val="00A956DB"/>
    <w:rsid w:val="00A97607"/>
    <w:rsid w:val="00AA7EA1"/>
    <w:rsid w:val="00AB04D4"/>
    <w:rsid w:val="00AE2B2B"/>
    <w:rsid w:val="00AF4ED0"/>
    <w:rsid w:val="00B224EE"/>
    <w:rsid w:val="00B468D2"/>
    <w:rsid w:val="00B54600"/>
    <w:rsid w:val="00B574BF"/>
    <w:rsid w:val="00B71C93"/>
    <w:rsid w:val="00B95D43"/>
    <w:rsid w:val="00BA604D"/>
    <w:rsid w:val="00BB5F5E"/>
    <w:rsid w:val="00BC04F1"/>
    <w:rsid w:val="00BC662F"/>
    <w:rsid w:val="00BD1BA8"/>
    <w:rsid w:val="00BF6B10"/>
    <w:rsid w:val="00C00C5E"/>
    <w:rsid w:val="00C10E97"/>
    <w:rsid w:val="00C16880"/>
    <w:rsid w:val="00C267C6"/>
    <w:rsid w:val="00C31786"/>
    <w:rsid w:val="00C66EAC"/>
    <w:rsid w:val="00C76137"/>
    <w:rsid w:val="00CB73AD"/>
    <w:rsid w:val="00CB7798"/>
    <w:rsid w:val="00CC6FA8"/>
    <w:rsid w:val="00CD0A23"/>
    <w:rsid w:val="00CE4512"/>
    <w:rsid w:val="00D07CB2"/>
    <w:rsid w:val="00D10C34"/>
    <w:rsid w:val="00D23EEB"/>
    <w:rsid w:val="00D26208"/>
    <w:rsid w:val="00D32840"/>
    <w:rsid w:val="00D36A71"/>
    <w:rsid w:val="00D467CC"/>
    <w:rsid w:val="00D50B70"/>
    <w:rsid w:val="00D5508F"/>
    <w:rsid w:val="00D65799"/>
    <w:rsid w:val="00D731DD"/>
    <w:rsid w:val="00D839ED"/>
    <w:rsid w:val="00D84EA1"/>
    <w:rsid w:val="00D91379"/>
    <w:rsid w:val="00DA34CB"/>
    <w:rsid w:val="00DA66FC"/>
    <w:rsid w:val="00DA7427"/>
    <w:rsid w:val="00DB5D2F"/>
    <w:rsid w:val="00DC3238"/>
    <w:rsid w:val="00DC4511"/>
    <w:rsid w:val="00DC64F1"/>
    <w:rsid w:val="00DC7272"/>
    <w:rsid w:val="00DD6E33"/>
    <w:rsid w:val="00DF1893"/>
    <w:rsid w:val="00E01A37"/>
    <w:rsid w:val="00E1672D"/>
    <w:rsid w:val="00E2210B"/>
    <w:rsid w:val="00E2300E"/>
    <w:rsid w:val="00E30F55"/>
    <w:rsid w:val="00E46B98"/>
    <w:rsid w:val="00E57B69"/>
    <w:rsid w:val="00E66960"/>
    <w:rsid w:val="00E914C6"/>
    <w:rsid w:val="00E92FBF"/>
    <w:rsid w:val="00EC414C"/>
    <w:rsid w:val="00EF54A7"/>
    <w:rsid w:val="00F05BE7"/>
    <w:rsid w:val="00F12171"/>
    <w:rsid w:val="00F17DD0"/>
    <w:rsid w:val="00F4163A"/>
    <w:rsid w:val="00F47AEA"/>
    <w:rsid w:val="00F51D7C"/>
    <w:rsid w:val="00F602D7"/>
    <w:rsid w:val="00F74257"/>
    <w:rsid w:val="00F83AB0"/>
    <w:rsid w:val="00FB59A3"/>
    <w:rsid w:val="00FC55DC"/>
    <w:rsid w:val="00FD4A8D"/>
    <w:rsid w:val="00FE5ED9"/>
    <w:rsid w:val="00FF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B2B9967-4838-4227-A380-CBBB6F79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CD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4257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257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257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257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257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257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257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F7425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sid w:val="00F74257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F7425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F7425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74257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F74257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F742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742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742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rsid w:val="00F7425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sid w:val="00F74257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rsid w:val="00F7425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sid w:val="00F74257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rsid w:val="00F74257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rsid w:val="00F74257"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rsid w:val="00F74257"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character" w:styleId="af8">
    <w:name w:val="Hyperlink"/>
    <w:uiPriority w:val="99"/>
    <w:rsid w:val="00677F57"/>
    <w:rPr>
      <w:color w:val="0000FF"/>
      <w:u w:val="single"/>
    </w:rPr>
  </w:style>
  <w:style w:type="character" w:customStyle="1" w:styleId="mojiredbl">
    <w:name w:val="moji_redbl"/>
    <w:basedOn w:val="a0"/>
    <w:rsid w:val="003B7C9F"/>
  </w:style>
  <w:style w:type="paragraph" w:styleId="af9">
    <w:name w:val="header"/>
    <w:basedOn w:val="a"/>
    <w:link w:val="afa"/>
    <w:uiPriority w:val="99"/>
    <w:unhideWhenUsed/>
    <w:rsid w:val="00422D27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422D27"/>
    <w:rPr>
      <w:rFonts w:eastAsia="Meiryo UI"/>
    </w:rPr>
  </w:style>
  <w:style w:type="paragraph" w:styleId="afb">
    <w:name w:val="footer"/>
    <w:basedOn w:val="a"/>
    <w:link w:val="afc"/>
    <w:uiPriority w:val="99"/>
    <w:unhideWhenUsed/>
    <w:rsid w:val="00422D27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422D27"/>
    <w:rPr>
      <w:rFonts w:eastAsia="Meiryo UI"/>
    </w:rPr>
  </w:style>
  <w:style w:type="character" w:styleId="afd">
    <w:name w:val="FollowedHyperlink"/>
    <w:basedOn w:val="a0"/>
    <w:uiPriority w:val="99"/>
    <w:semiHidden/>
    <w:unhideWhenUsed/>
    <w:rsid w:val="000344C5"/>
    <w:rPr>
      <w:color w:val="B26B02" w:themeColor="followed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6F0FF8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6F0FF8"/>
  </w:style>
  <w:style w:type="character" w:customStyle="1" w:styleId="aff0">
    <w:name w:val="コメント文字列 (文字)"/>
    <w:basedOn w:val="a0"/>
    <w:link w:val="aff"/>
    <w:uiPriority w:val="99"/>
    <w:semiHidden/>
    <w:rsid w:val="006F0FF8"/>
    <w:rPr>
      <w:rFonts w:eastAsia="Meiryo UI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F0FF8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6F0FF8"/>
    <w:rPr>
      <w:rFonts w:eastAsia="Meiryo UI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6F0F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吹き出し (文字)"/>
    <w:basedOn w:val="a0"/>
    <w:link w:val="aff3"/>
    <w:uiPriority w:val="99"/>
    <w:semiHidden/>
    <w:rsid w:val="006F0FF8"/>
    <w:rPr>
      <w:rFonts w:asciiTheme="majorHAnsi" w:eastAsiaTheme="majorEastAsia" w:hAnsiTheme="majorHAnsi" w:cstheme="majorBidi"/>
      <w:sz w:val="18"/>
      <w:szCs w:val="18"/>
    </w:rPr>
  </w:style>
  <w:style w:type="paragraph" w:styleId="aff5">
    <w:name w:val="Date"/>
    <w:basedOn w:val="a"/>
    <w:next w:val="a"/>
    <w:link w:val="aff6"/>
    <w:uiPriority w:val="99"/>
    <w:semiHidden/>
    <w:unhideWhenUsed/>
    <w:rsid w:val="00717FEE"/>
  </w:style>
  <w:style w:type="character" w:customStyle="1" w:styleId="aff6">
    <w:name w:val="日付 (文字)"/>
    <w:basedOn w:val="a0"/>
    <w:link w:val="aff5"/>
    <w:uiPriority w:val="99"/>
    <w:semiHidden/>
    <w:rsid w:val="00717FEE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-00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1534D-6681-4193-8220-7EEFA89F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pro-00</dc:creator>
  <cp:lastModifiedBy>横山 美沙</cp:lastModifiedBy>
  <cp:revision>18</cp:revision>
  <cp:lastPrinted>2017-04-13T05:51:00Z</cp:lastPrinted>
  <dcterms:created xsi:type="dcterms:W3CDTF">2016-09-08T08:15:00Z</dcterms:created>
  <dcterms:modified xsi:type="dcterms:W3CDTF">2018-07-31T02:01:00Z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